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342F288D" w:rsidR="00AD6407" w:rsidRDefault="00D43321">
      <w:pPr>
        <w:rPr>
          <w:b/>
        </w:rPr>
      </w:pPr>
      <w:bookmarkStart w:id="0" w:name="_Hlk514615113"/>
      <w:r>
        <w:rPr>
          <w:b/>
        </w:rPr>
        <w:t xml:space="preserve">October </w:t>
      </w:r>
      <w:r w:rsidR="00475240">
        <w:rPr>
          <w:b/>
        </w:rPr>
        <w:t>2</w:t>
      </w:r>
      <w:r w:rsidR="00AF16CB">
        <w:rPr>
          <w:b/>
        </w:rPr>
        <w:t>1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595632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745A000C" w14:textId="3BC0D1CF" w:rsidR="00475240" w:rsidRPr="00475240" w:rsidRDefault="00475240" w:rsidP="0018032A">
      <w:pPr>
        <w:pStyle w:val="ListParagraph"/>
        <w:spacing w:line="480" w:lineRule="auto"/>
        <w:ind w:left="1080"/>
        <w:rPr>
          <w:rStyle w:val="Hyperlink"/>
          <w:b/>
          <w:bCs/>
          <w:sz w:val="28"/>
          <w:szCs w:val="28"/>
        </w:rPr>
      </w:pPr>
    </w:p>
    <w:p w14:paraId="36D50099" w14:textId="77777777" w:rsidR="00475240" w:rsidRPr="00475240" w:rsidRDefault="00475240" w:rsidP="00284192">
      <w:pPr>
        <w:spacing w:line="480" w:lineRule="auto"/>
        <w:rPr>
          <w:rFonts w:ascii="Trebuchet MS" w:hAnsi="Trebuchet MS"/>
          <w:b/>
          <w:bCs/>
          <w:sz w:val="28"/>
          <w:szCs w:val="28"/>
        </w:rPr>
      </w:pPr>
      <w:r w:rsidRPr="00475240">
        <w:rPr>
          <w:rFonts w:ascii="Trebuchet MS" w:hAnsi="Trebuchet MS"/>
          <w:b/>
          <w:bCs/>
          <w:sz w:val="28"/>
          <w:szCs w:val="28"/>
        </w:rPr>
        <w:t xml:space="preserve">TRY SOMETHING NEW!! Post a photo of your students engaged in this weekly </w:t>
      </w:r>
      <w:proofErr w:type="spellStart"/>
      <w:r w:rsidRPr="00475240">
        <w:rPr>
          <w:rFonts w:ascii="Trebuchet MS" w:hAnsi="Trebuchet MS"/>
          <w:b/>
          <w:bCs/>
          <w:sz w:val="28"/>
          <w:szCs w:val="28"/>
        </w:rPr>
        <w:t>Bellringer</w:t>
      </w:r>
      <w:proofErr w:type="spellEnd"/>
      <w:r w:rsidRPr="00475240">
        <w:rPr>
          <w:rFonts w:ascii="Trebuchet MS" w:hAnsi="Trebuchet MS"/>
          <w:b/>
          <w:bCs/>
          <w:sz w:val="28"/>
          <w:szCs w:val="28"/>
        </w:rPr>
        <w:t xml:space="preserve"> on our social media page and get a great prize (a recently released book!)</w:t>
      </w:r>
    </w:p>
    <w:p w14:paraId="112BD6B7" w14:textId="77777777" w:rsidR="00475240" w:rsidRDefault="00475240" w:rsidP="00284192">
      <w:pPr>
        <w:spacing w:line="480" w:lineRule="auto"/>
        <w:rPr>
          <w:rFonts w:ascii="Trebuchet MS" w:hAnsi="Trebuchet MS"/>
          <w:sz w:val="24"/>
          <w:szCs w:val="24"/>
        </w:rPr>
      </w:pPr>
    </w:p>
    <w:p w14:paraId="27C66F12" w14:textId="2484AE9F" w:rsidR="002E4995" w:rsidRDefault="0047524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Tofu entrepreneur offers going market for Illinois soybeans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2EB1BBD6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FEE404C" w14:textId="77777777" w:rsidR="00AF16CB" w:rsidRPr="00D807BD" w:rsidRDefault="00AF16CB" w:rsidP="00AF16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225530A" w14:textId="7A45DD59" w:rsidR="00AF16CB" w:rsidRDefault="00475240" w:rsidP="00AF16CB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Tofu entrepreneur offers growing market for Illinois soybeans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F70E75D" w14:textId="58530468" w:rsidR="00421A60" w:rsidRDefault="00475240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 w:rsidRPr="00475240">
        <w:rPr>
          <w:rFonts w:ascii="Trebuchet MS" w:hAnsi="Trebuchet MS"/>
          <w:sz w:val="24"/>
          <w:szCs w:val="24"/>
        </w:rPr>
        <w:t>Define the following</w:t>
      </w:r>
      <w:r>
        <w:rPr>
          <w:rFonts w:ascii="Trebuchet MS" w:hAnsi="Trebuchet MS"/>
          <w:sz w:val="24"/>
          <w:szCs w:val="24"/>
        </w:rPr>
        <w:t xml:space="preserve"> from the context of the story.</w:t>
      </w:r>
    </w:p>
    <w:p w14:paraId="64CA9288" w14:textId="77777777" w:rsidR="00475240" w:rsidRDefault="00475240" w:rsidP="00475240">
      <w:pPr>
        <w:pStyle w:val="ListParagraph"/>
        <w:numPr>
          <w:ilvl w:val="1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Tofu</w:t>
      </w:r>
    </w:p>
    <w:p w14:paraId="2711ADA8" w14:textId="68A032D2" w:rsidR="00475240" w:rsidRDefault="00475240" w:rsidP="00475240">
      <w:pPr>
        <w:pStyle w:val="ListParagraph"/>
        <w:numPr>
          <w:ilvl w:val="1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Entrepreneur</w:t>
      </w:r>
    </w:p>
    <w:p w14:paraId="13003BB9" w14:textId="1FA98320" w:rsidR="00475240" w:rsidRDefault="00475240" w:rsidP="00475240">
      <w:pPr>
        <w:pStyle w:val="ListParagraph"/>
        <w:numPr>
          <w:ilvl w:val="1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Humble</w:t>
      </w:r>
    </w:p>
    <w:p w14:paraId="451812BB" w14:textId="7C46EE33" w:rsidR="00475240" w:rsidRDefault="00475240" w:rsidP="00475240">
      <w:pPr>
        <w:pStyle w:val="ListParagraph"/>
        <w:numPr>
          <w:ilvl w:val="1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Retail</w:t>
      </w:r>
    </w:p>
    <w:p w14:paraId="482D0D3E" w14:textId="03DCF861" w:rsidR="00475240" w:rsidRDefault="00475240" w:rsidP="00475240">
      <w:pPr>
        <w:pStyle w:val="ListParagraph"/>
        <w:numPr>
          <w:ilvl w:val="1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Domestic</w:t>
      </w:r>
    </w:p>
    <w:p w14:paraId="4F31589C" w14:textId="77CFC231" w:rsidR="00475240" w:rsidRPr="00475240" w:rsidRDefault="00475240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occupational tract of founder and CEO of Hodo Foods, Minh Tsai. </w:t>
      </w:r>
    </w:p>
    <w:p w14:paraId="4C209243" w14:textId="4FF7EA4C" w:rsidR="00421A60" w:rsidRDefault="00475240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Describe the current status of Hodo Foods. </w:t>
      </w:r>
    </w:p>
    <w:p w14:paraId="74E457F2" w14:textId="0D7A33B9" w:rsidR="00595632" w:rsidRDefault="00595632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many and what type of soybeans does Hodo Foods use? </w:t>
      </w:r>
    </w:p>
    <w:p w14:paraId="241EF7BB" w14:textId="1EAE4164" w:rsidR="00595632" w:rsidRDefault="00595632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do you think it is important that Hodo Foods only uses American soybeans?</w:t>
      </w:r>
    </w:p>
    <w:p w14:paraId="1E0F5845" w14:textId="1A20756A" w:rsidR="00595632" w:rsidRDefault="00595632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your reaction to Tsai’s description of how he felt he had ‘made it’ in the United States.</w:t>
      </w:r>
    </w:p>
    <w:p w14:paraId="6A452A17" w14:textId="09DC2DFD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5EDCE740" w14:textId="5BA05FC2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328689B1" w14:textId="6E5D1A93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04D159FD" w14:textId="6E75F7A1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3EA9C896" w14:textId="1280E7F4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764F3DB9" w14:textId="58FFEA5A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6CCE5A2E" w14:textId="77777777" w:rsidR="00595632" w:rsidRP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17BE8AB4" w14:textId="77777777" w:rsidR="00421A60" w:rsidRP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4B6F43C7" w14:textId="07CCA8A6" w:rsidR="0018032A" w:rsidRDefault="00421A6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685FCA45" w14:textId="096F7C01" w:rsidR="000574FB" w:rsidRDefault="00475240" w:rsidP="0047524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Tofu: curd made from mashed soybeans</w:t>
      </w:r>
    </w:p>
    <w:p w14:paraId="14F4EB76" w14:textId="1859B697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b. Entrepreneur:  a person who organizes and operates a business</w:t>
      </w:r>
    </w:p>
    <w:p w14:paraId="44BE7E3F" w14:textId="6712B9AE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 having or showing a modest or low estimate of one’s own importance</w:t>
      </w:r>
    </w:p>
    <w:p w14:paraId="546A311C" w14:textId="5A83002A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d. the sale of goods to the public in small quantities for consumption rather than resale</w:t>
      </w:r>
    </w:p>
    <w:p w14:paraId="6EAA4264" w14:textId="7859D299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e.  existing or occurring inside a </w:t>
      </w:r>
      <w:proofErr w:type="gramStart"/>
      <w:r>
        <w:rPr>
          <w:rFonts w:ascii="Trebuchet MS" w:hAnsi="Trebuchet MS"/>
          <w:sz w:val="24"/>
          <w:szCs w:val="24"/>
        </w:rPr>
        <w:t>particular country</w:t>
      </w:r>
      <w:proofErr w:type="gramEnd"/>
      <w:r>
        <w:rPr>
          <w:rFonts w:ascii="Trebuchet MS" w:hAnsi="Trebuchet MS"/>
          <w:sz w:val="24"/>
          <w:szCs w:val="24"/>
        </w:rPr>
        <w:t xml:space="preserve">; not foreign or international </w:t>
      </w:r>
    </w:p>
    <w:p w14:paraId="28F14114" w14:textId="0F08D955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 a native of Vietnam, he launched his food business after 10 yeast as an investment banker, management consultant and software builder.</w:t>
      </w:r>
    </w:p>
    <w:p w14:paraId="618659F5" w14:textId="0B87577F" w:rsidR="00475240" w:rsidRDefault="00475240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 from selling only at Farmers Markets, he now sales</w:t>
      </w:r>
      <w:r w:rsidR="0059563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directly to 4,000 retailers </w:t>
      </w:r>
      <w:r w:rsidR="00595632">
        <w:rPr>
          <w:rFonts w:ascii="Trebuchet MS" w:hAnsi="Trebuchet MS"/>
          <w:sz w:val="24"/>
          <w:szCs w:val="24"/>
        </w:rPr>
        <w:t xml:space="preserve">with plans to expand to 6,000 in the next year. </w:t>
      </w:r>
    </w:p>
    <w:p w14:paraId="623466A5" w14:textId="136FC34B" w:rsidR="00595632" w:rsidRDefault="00595632" w:rsidP="00595632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 3,000 bushels of certified organic, non-GMO soybeans</w:t>
      </w:r>
      <w:r w:rsidRPr="00595632">
        <w:rPr>
          <w:rFonts w:ascii="Trebuchet MS" w:hAnsi="Trebuchet MS"/>
          <w:sz w:val="24"/>
          <w:szCs w:val="24"/>
        </w:rPr>
        <w:t>.</w:t>
      </w:r>
    </w:p>
    <w:p w14:paraId="41A3C134" w14:textId="32D48991" w:rsidR="00595632" w:rsidRPr="00595632" w:rsidRDefault="00595632" w:rsidP="00595632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Answers will vary.</w:t>
      </w:r>
    </w:p>
    <w:p w14:paraId="14752144" w14:textId="180D2AC5" w:rsidR="00475240" w:rsidRDefault="00595632" w:rsidP="00475240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Answers will vary, but could include the aspect of how much this person wanted to come to the United States.  </w:t>
      </w:r>
      <w:bookmarkStart w:id="1" w:name="_GoBack"/>
      <w:bookmarkEnd w:id="1"/>
    </w:p>
    <w:p w14:paraId="571E51EB" w14:textId="77777777" w:rsidR="0018032A" w:rsidRP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18032A" w:rsidRPr="0018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6"/>
  </w:num>
  <w:num w:numId="5">
    <w:abstractNumId w:val="0"/>
  </w:num>
  <w:num w:numId="6">
    <w:abstractNumId w:val="24"/>
  </w:num>
  <w:num w:numId="7">
    <w:abstractNumId w:val="19"/>
  </w:num>
  <w:num w:numId="8">
    <w:abstractNumId w:val="30"/>
  </w:num>
  <w:num w:numId="9">
    <w:abstractNumId w:val="11"/>
  </w:num>
  <w:num w:numId="10">
    <w:abstractNumId w:val="29"/>
  </w:num>
  <w:num w:numId="11">
    <w:abstractNumId w:val="8"/>
  </w:num>
  <w:num w:numId="12">
    <w:abstractNumId w:val="27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3"/>
  </w:num>
  <w:num w:numId="21">
    <w:abstractNumId w:val="15"/>
  </w:num>
  <w:num w:numId="22">
    <w:abstractNumId w:val="22"/>
  </w:num>
  <w:num w:numId="23">
    <w:abstractNumId w:val="25"/>
  </w:num>
  <w:num w:numId="24">
    <w:abstractNumId w:val="20"/>
  </w:num>
  <w:num w:numId="25">
    <w:abstractNumId w:val="28"/>
  </w:num>
  <w:num w:numId="26">
    <w:abstractNumId w:val="26"/>
  </w:num>
  <w:num w:numId="27">
    <w:abstractNumId w:val="3"/>
  </w:num>
  <w:num w:numId="28">
    <w:abstractNumId w:val="4"/>
  </w:num>
  <w:num w:numId="29">
    <w:abstractNumId w:val="17"/>
  </w:num>
  <w:num w:numId="30">
    <w:abstractNumId w:val="23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21A60"/>
    <w:rsid w:val="0043759E"/>
    <w:rsid w:val="004443E7"/>
    <w:rsid w:val="00450152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B2241FA1.dotm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2019-10-17T21:28:00Z</dcterms:created>
  <dcterms:modified xsi:type="dcterms:W3CDTF">2019-10-17T21:28:00Z</dcterms:modified>
</cp:coreProperties>
</file>